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53A" w:rsidRPr="00231C1E" w:rsidRDefault="0076253A" w:rsidP="0076253A">
      <w:pPr>
        <w:spacing w:after="0"/>
        <w:jc w:val="center"/>
        <w:rPr>
          <w:rFonts w:ascii="Roboto" w:hAnsi="Roboto" w:cs="Calibri"/>
          <w:sz w:val="28"/>
          <w:szCs w:val="28"/>
        </w:rPr>
      </w:pPr>
      <w:r w:rsidRPr="00231C1E">
        <w:rPr>
          <w:rFonts w:ascii="Roboto" w:hAnsi="Roboto" w:cs="Calibri"/>
          <w:sz w:val="28"/>
          <w:szCs w:val="28"/>
        </w:rPr>
        <w:t>Protokoll fra årsmøte i</w:t>
      </w:r>
    </w:p>
    <w:p w:rsidR="0076253A" w:rsidRPr="00231C1E" w:rsidRDefault="0076253A" w:rsidP="0076253A">
      <w:pPr>
        <w:spacing w:after="0"/>
        <w:jc w:val="center"/>
        <w:rPr>
          <w:rFonts w:ascii="Roboto" w:hAnsi="Roboto" w:cs="Calibri"/>
          <w:sz w:val="28"/>
          <w:szCs w:val="28"/>
        </w:rPr>
      </w:pPr>
      <w:r w:rsidRPr="00231C1E">
        <w:rPr>
          <w:rFonts w:ascii="Roboto" w:hAnsi="Roboto" w:cs="Calibri"/>
          <w:sz w:val="28"/>
          <w:szCs w:val="28"/>
        </w:rPr>
        <w:t>xxx fylkeslag</w:t>
      </w:r>
    </w:p>
    <w:p w:rsidR="0076253A" w:rsidRPr="00231C1E" w:rsidRDefault="0076253A" w:rsidP="0076253A">
      <w:pPr>
        <w:spacing w:after="0"/>
        <w:jc w:val="center"/>
        <w:rPr>
          <w:rFonts w:ascii="Roboto" w:hAnsi="Roboto" w:cs="Calibri"/>
          <w:sz w:val="28"/>
          <w:szCs w:val="28"/>
        </w:rPr>
      </w:pPr>
      <w:proofErr w:type="spellStart"/>
      <w:r w:rsidRPr="00231C1E">
        <w:rPr>
          <w:rFonts w:ascii="Roboto" w:hAnsi="Roboto" w:cs="Calibri"/>
          <w:sz w:val="28"/>
          <w:szCs w:val="28"/>
        </w:rPr>
        <w:t>dd.</w:t>
      </w:r>
      <w:proofErr w:type="gramStart"/>
      <w:r w:rsidRPr="00231C1E">
        <w:rPr>
          <w:rFonts w:ascii="Roboto" w:hAnsi="Roboto" w:cs="Calibri"/>
          <w:sz w:val="28"/>
          <w:szCs w:val="28"/>
        </w:rPr>
        <w:t>mm.åååå</w:t>
      </w:r>
      <w:proofErr w:type="spellEnd"/>
      <w:proofErr w:type="gramEnd"/>
    </w:p>
    <w:p w:rsidR="0076253A" w:rsidRDefault="0076253A" w:rsidP="0076253A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</w:p>
    <w:p w:rsidR="0076253A" w:rsidRPr="0076253A" w:rsidRDefault="0076253A" w:rsidP="0076253A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</w:p>
    <w:p w:rsidR="0076253A" w:rsidRPr="00231C1E" w:rsidRDefault="0076253A" w:rsidP="0076253A">
      <w:pPr>
        <w:pStyle w:val="Listeavsnitt"/>
        <w:numPr>
          <w:ilvl w:val="0"/>
          <w:numId w:val="15"/>
        </w:numPr>
        <w:spacing w:after="0" w:line="240" w:lineRule="auto"/>
        <w:rPr>
          <w:rFonts w:ascii="Source Serif Pro" w:hAnsi="Source Serif Pro" w:cs="Calibri"/>
          <w:b/>
        </w:rPr>
      </w:pPr>
      <w:r w:rsidRPr="00231C1E">
        <w:rPr>
          <w:rFonts w:ascii="Source Serif Pro" w:hAnsi="Source Serif Pro" w:cs="Calibri"/>
          <w:b/>
        </w:rPr>
        <w:t>Konstituering</w:t>
      </w:r>
    </w:p>
    <w:p w:rsidR="004F5B01" w:rsidRPr="00231C1E" w:rsidRDefault="0076253A" w:rsidP="0076253A">
      <w:pPr>
        <w:pStyle w:val="Listeavsnitt"/>
        <w:spacing w:after="0"/>
        <w:ind w:left="360"/>
        <w:rPr>
          <w:rFonts w:ascii="Source Serif Pro" w:hAnsi="Source Serif Pro" w:cs="Calibri"/>
        </w:rPr>
      </w:pPr>
      <w:r w:rsidRPr="00231C1E">
        <w:rPr>
          <w:rFonts w:ascii="Source Serif Pro" w:hAnsi="Source Serif Pro" w:cs="Calibri"/>
          <w:i/>
        </w:rPr>
        <w:t xml:space="preserve">Vedtak: </w:t>
      </w:r>
      <w:r w:rsidRPr="00231C1E">
        <w:rPr>
          <w:rFonts w:ascii="Source Serif Pro" w:hAnsi="Source Serif Pro" w:cs="Calibri"/>
        </w:rPr>
        <w:t xml:space="preserve"> </w:t>
      </w:r>
      <w:r w:rsidRPr="00231C1E">
        <w:rPr>
          <w:rFonts w:ascii="Source Serif Pro" w:hAnsi="Source Serif Pro" w:cs="Calibri"/>
        </w:rPr>
        <w:tab/>
      </w:r>
    </w:p>
    <w:p w:rsidR="0076253A" w:rsidRPr="00231C1E" w:rsidRDefault="004F5B01" w:rsidP="00955CE6">
      <w:pPr>
        <w:pStyle w:val="Listeavsnitt"/>
        <w:spacing w:after="0"/>
        <w:ind w:left="360" w:firstLine="348"/>
        <w:rPr>
          <w:rFonts w:ascii="Source Serif Pro" w:hAnsi="Source Serif Pro" w:cs="Calibri"/>
        </w:rPr>
      </w:pPr>
      <w:r w:rsidRPr="00231C1E">
        <w:rPr>
          <w:rFonts w:ascii="Source Serif Pro" w:hAnsi="Source Serif Pro" w:cs="Calibri"/>
        </w:rPr>
        <w:t>a)</w:t>
      </w:r>
      <w:r w:rsidR="0076253A" w:rsidRPr="00231C1E">
        <w:rPr>
          <w:rFonts w:ascii="Source Serif Pro" w:hAnsi="Source Serif Pro" w:cs="Calibri"/>
        </w:rPr>
        <w:t xml:space="preserve"> Innkallingen til årsmøtet ble godkjent.</w:t>
      </w:r>
    </w:p>
    <w:p w:rsidR="0076253A" w:rsidRPr="00231C1E" w:rsidRDefault="004F5B01" w:rsidP="00955CE6">
      <w:pPr>
        <w:pStyle w:val="Listeavsnitt"/>
        <w:spacing w:after="0"/>
        <w:ind w:left="360" w:firstLine="348"/>
        <w:rPr>
          <w:rFonts w:ascii="Source Serif Pro" w:hAnsi="Source Serif Pro" w:cs="Calibri"/>
        </w:rPr>
      </w:pPr>
      <w:r w:rsidRPr="00231C1E">
        <w:rPr>
          <w:rFonts w:ascii="Source Serif Pro" w:hAnsi="Source Serif Pro" w:cs="Calibri"/>
        </w:rPr>
        <w:t>b)</w:t>
      </w:r>
      <w:r w:rsidR="0076253A" w:rsidRPr="00231C1E">
        <w:rPr>
          <w:rFonts w:ascii="Source Serif Pro" w:hAnsi="Source Serif Pro" w:cs="Calibri"/>
        </w:rPr>
        <w:t xml:space="preserve"> Forretningsordenen ble godkjent</w:t>
      </w:r>
    </w:p>
    <w:p w:rsidR="0076253A" w:rsidRPr="00231C1E" w:rsidRDefault="004F5B01" w:rsidP="00955CE6">
      <w:pPr>
        <w:pStyle w:val="Listeavsnitt"/>
        <w:spacing w:after="0"/>
        <w:ind w:left="360" w:firstLine="348"/>
        <w:rPr>
          <w:rFonts w:ascii="Source Serif Pro" w:hAnsi="Source Serif Pro" w:cs="Calibri"/>
        </w:rPr>
      </w:pPr>
      <w:r w:rsidRPr="00231C1E">
        <w:rPr>
          <w:rFonts w:ascii="Source Serif Pro" w:hAnsi="Source Serif Pro" w:cs="Calibri"/>
        </w:rPr>
        <w:t xml:space="preserve">c) </w:t>
      </w:r>
      <w:r w:rsidR="00955CE6" w:rsidRPr="00231C1E">
        <w:rPr>
          <w:rFonts w:ascii="Source Serif Pro" w:hAnsi="Source Serif Pro" w:cs="Calibri"/>
        </w:rPr>
        <w:t>NN</w:t>
      </w:r>
      <w:r w:rsidRPr="00231C1E">
        <w:rPr>
          <w:rFonts w:ascii="Source Serif Pro" w:hAnsi="Source Serif Pro" w:cs="Calibri"/>
        </w:rPr>
        <w:t xml:space="preserve"> ble valgt til møteleder</w:t>
      </w:r>
    </w:p>
    <w:p w:rsidR="004F5B01" w:rsidRPr="00231C1E" w:rsidRDefault="004F5B01" w:rsidP="00955CE6">
      <w:pPr>
        <w:pStyle w:val="Listeavsnitt"/>
        <w:spacing w:after="0"/>
        <w:ind w:left="360" w:firstLine="348"/>
        <w:rPr>
          <w:rFonts w:ascii="Source Serif Pro" w:hAnsi="Source Serif Pro" w:cs="Calibri"/>
        </w:rPr>
      </w:pPr>
      <w:r w:rsidRPr="00231C1E">
        <w:rPr>
          <w:rFonts w:ascii="Source Serif Pro" w:hAnsi="Source Serif Pro" w:cs="Calibri"/>
        </w:rPr>
        <w:t xml:space="preserve">d) </w:t>
      </w:r>
      <w:r w:rsidR="00955CE6" w:rsidRPr="00231C1E">
        <w:rPr>
          <w:rFonts w:ascii="Source Serif Pro" w:hAnsi="Source Serif Pro" w:cs="Calibri"/>
        </w:rPr>
        <w:t>NN</w:t>
      </w:r>
      <w:r w:rsidRPr="00231C1E">
        <w:rPr>
          <w:rFonts w:ascii="Source Serif Pro" w:hAnsi="Source Serif Pro" w:cs="Calibri"/>
        </w:rPr>
        <w:t xml:space="preserve"> ble valgt som referent</w:t>
      </w:r>
    </w:p>
    <w:p w:rsidR="004F5B01" w:rsidRPr="00231C1E" w:rsidRDefault="004F5B01" w:rsidP="00955CE6">
      <w:pPr>
        <w:pStyle w:val="Listeavsnitt"/>
        <w:spacing w:after="0"/>
        <w:ind w:left="360" w:firstLine="348"/>
        <w:rPr>
          <w:rFonts w:ascii="Source Serif Pro" w:hAnsi="Source Serif Pro" w:cs="Calibri"/>
          <w:b/>
        </w:rPr>
      </w:pPr>
      <w:r w:rsidRPr="00231C1E">
        <w:rPr>
          <w:rFonts w:ascii="Source Serif Pro" w:hAnsi="Source Serif Pro" w:cs="Calibri"/>
        </w:rPr>
        <w:t>e)</w:t>
      </w:r>
      <w:r w:rsidR="00955CE6" w:rsidRPr="00231C1E">
        <w:rPr>
          <w:rFonts w:ascii="Source Serif Pro" w:hAnsi="Source Serif Pro" w:cs="Calibri"/>
        </w:rPr>
        <w:t xml:space="preserve"> NN</w:t>
      </w:r>
      <w:r w:rsidRPr="00231C1E">
        <w:rPr>
          <w:rFonts w:ascii="Source Serif Pro" w:hAnsi="Source Serif Pro" w:cs="Calibri"/>
        </w:rPr>
        <w:t xml:space="preserve"> og </w:t>
      </w:r>
      <w:r w:rsidR="00955CE6" w:rsidRPr="00231C1E">
        <w:rPr>
          <w:rFonts w:ascii="Source Serif Pro" w:hAnsi="Source Serif Pro" w:cs="Calibri"/>
        </w:rPr>
        <w:t>NN</w:t>
      </w:r>
      <w:r w:rsidRPr="00231C1E">
        <w:rPr>
          <w:rFonts w:ascii="Source Serif Pro" w:hAnsi="Source Serif Pro" w:cs="Calibri"/>
        </w:rPr>
        <w:t xml:space="preserve"> ble valgt til å undertegne protokoll </w:t>
      </w:r>
    </w:p>
    <w:p w:rsidR="0076253A" w:rsidRPr="00231C1E" w:rsidRDefault="0076253A" w:rsidP="0076253A">
      <w:pPr>
        <w:pStyle w:val="Listeavsnitt"/>
        <w:spacing w:after="0"/>
        <w:rPr>
          <w:rFonts w:ascii="Source Serif Pro" w:hAnsi="Source Serif Pro" w:cs="Calibri"/>
          <w:b/>
        </w:rPr>
      </w:pPr>
    </w:p>
    <w:p w:rsidR="0076253A" w:rsidRPr="00231C1E" w:rsidRDefault="004F5B01" w:rsidP="0076253A">
      <w:pPr>
        <w:pStyle w:val="Listeavsnitt"/>
        <w:numPr>
          <w:ilvl w:val="0"/>
          <w:numId w:val="15"/>
        </w:numPr>
        <w:spacing w:after="0" w:line="240" w:lineRule="auto"/>
        <w:rPr>
          <w:rFonts w:ascii="Source Serif Pro" w:hAnsi="Source Serif Pro" w:cs="Calibri"/>
          <w:b/>
        </w:rPr>
      </w:pPr>
      <w:r w:rsidRPr="00231C1E">
        <w:rPr>
          <w:rFonts w:ascii="Source Serif Pro" w:hAnsi="Source Serif Pro" w:cs="Calibri"/>
          <w:b/>
        </w:rPr>
        <w:t xml:space="preserve">Årsberetning for </w:t>
      </w:r>
      <w:proofErr w:type="spellStart"/>
      <w:r w:rsidRPr="00231C1E">
        <w:rPr>
          <w:rFonts w:ascii="Source Serif Pro" w:hAnsi="Source Serif Pro" w:cs="Calibri"/>
          <w:b/>
        </w:rPr>
        <w:t>åååå</w:t>
      </w:r>
      <w:proofErr w:type="spellEnd"/>
    </w:p>
    <w:p w:rsidR="0076253A" w:rsidRPr="00231C1E" w:rsidRDefault="0076253A" w:rsidP="0076253A">
      <w:pPr>
        <w:pStyle w:val="Listeavsnitt"/>
        <w:spacing w:after="0"/>
        <w:ind w:left="360"/>
        <w:rPr>
          <w:rFonts w:ascii="Source Serif Pro" w:hAnsi="Source Serif Pro" w:cs="Calibri"/>
          <w:b/>
        </w:rPr>
      </w:pPr>
      <w:r w:rsidRPr="00231C1E">
        <w:rPr>
          <w:rFonts w:ascii="Source Serif Pro" w:hAnsi="Source Serif Pro" w:cs="Calibri"/>
          <w:i/>
        </w:rPr>
        <w:t xml:space="preserve">Vedtak: </w:t>
      </w:r>
      <w:r w:rsidR="004F5B01" w:rsidRPr="00231C1E">
        <w:rPr>
          <w:rFonts w:ascii="Source Serif Pro" w:hAnsi="Source Serif Pro" w:cs="Calibri"/>
        </w:rPr>
        <w:t xml:space="preserve">Årsberetningen for </w:t>
      </w:r>
      <w:proofErr w:type="spellStart"/>
      <w:r w:rsidR="004F5B01" w:rsidRPr="00231C1E">
        <w:rPr>
          <w:rFonts w:ascii="Source Serif Pro" w:hAnsi="Source Serif Pro" w:cs="Calibri"/>
        </w:rPr>
        <w:t>åååå</w:t>
      </w:r>
      <w:proofErr w:type="spellEnd"/>
      <w:r w:rsidR="004F5B01" w:rsidRPr="00231C1E">
        <w:rPr>
          <w:rFonts w:ascii="Source Serif Pro" w:hAnsi="Source Serif Pro" w:cs="Calibri"/>
        </w:rPr>
        <w:t xml:space="preserve"> ble godkjent.</w:t>
      </w:r>
    </w:p>
    <w:p w:rsidR="0076253A" w:rsidRPr="00231C1E" w:rsidRDefault="0076253A" w:rsidP="004F5B01">
      <w:pPr>
        <w:spacing w:after="0"/>
        <w:rPr>
          <w:rFonts w:ascii="Source Serif Pro" w:hAnsi="Source Serif Pro" w:cs="Calibri"/>
          <w:b/>
        </w:rPr>
      </w:pPr>
    </w:p>
    <w:p w:rsidR="0076253A" w:rsidRPr="00231C1E" w:rsidRDefault="00605075" w:rsidP="0076253A">
      <w:pPr>
        <w:pStyle w:val="Listeavsnitt"/>
        <w:numPr>
          <w:ilvl w:val="0"/>
          <w:numId w:val="15"/>
        </w:numPr>
        <w:spacing w:after="0" w:line="240" w:lineRule="auto"/>
        <w:rPr>
          <w:rFonts w:ascii="Source Serif Pro" w:hAnsi="Source Serif Pro" w:cs="Calibri"/>
          <w:b/>
        </w:rPr>
      </w:pPr>
      <w:r w:rsidRPr="00231C1E">
        <w:rPr>
          <w:rFonts w:ascii="Source Serif Pro" w:hAnsi="Source Serif Pro" w:cs="Calibri"/>
          <w:b/>
        </w:rPr>
        <w:t xml:space="preserve">Årsregnskap for </w:t>
      </w:r>
      <w:proofErr w:type="spellStart"/>
      <w:r w:rsidRPr="00231C1E">
        <w:rPr>
          <w:rFonts w:ascii="Source Serif Pro" w:hAnsi="Source Serif Pro" w:cs="Calibri"/>
          <w:b/>
        </w:rPr>
        <w:t>åååå</w:t>
      </w:r>
      <w:proofErr w:type="spellEnd"/>
    </w:p>
    <w:p w:rsidR="0076253A" w:rsidRPr="00231C1E" w:rsidRDefault="0076253A" w:rsidP="0076253A">
      <w:pPr>
        <w:pStyle w:val="Listeavsnitt"/>
        <w:spacing w:after="0"/>
        <w:ind w:left="360"/>
        <w:rPr>
          <w:rFonts w:ascii="Source Serif Pro" w:hAnsi="Source Serif Pro" w:cs="Calibri"/>
        </w:rPr>
      </w:pPr>
      <w:r w:rsidRPr="00231C1E">
        <w:rPr>
          <w:rFonts w:ascii="Source Serif Pro" w:hAnsi="Source Serif Pro" w:cs="Calibri"/>
          <w:i/>
        </w:rPr>
        <w:t xml:space="preserve">Vedtak: </w:t>
      </w:r>
      <w:r w:rsidRPr="00231C1E">
        <w:rPr>
          <w:rFonts w:ascii="Source Serif Pro" w:hAnsi="Source Serif Pro" w:cs="Calibri"/>
        </w:rPr>
        <w:t xml:space="preserve">Årsregnskapet for </w:t>
      </w:r>
      <w:proofErr w:type="spellStart"/>
      <w:r w:rsidRPr="00231C1E">
        <w:rPr>
          <w:rFonts w:ascii="Source Serif Pro" w:hAnsi="Source Serif Pro" w:cs="Calibri"/>
        </w:rPr>
        <w:t>åååå</w:t>
      </w:r>
      <w:proofErr w:type="spellEnd"/>
      <w:r w:rsidRPr="00231C1E">
        <w:rPr>
          <w:rFonts w:ascii="Source Serif Pro" w:hAnsi="Source Serif Pro" w:cs="Calibri"/>
        </w:rPr>
        <w:t xml:space="preserve"> ble godkjent.</w:t>
      </w:r>
    </w:p>
    <w:p w:rsidR="0076253A" w:rsidRPr="00231C1E" w:rsidRDefault="0076253A" w:rsidP="0076253A">
      <w:pPr>
        <w:pStyle w:val="Listeavsnitt"/>
        <w:spacing w:after="0"/>
        <w:ind w:left="360"/>
        <w:rPr>
          <w:rFonts w:ascii="Source Serif Pro" w:hAnsi="Source Serif Pro" w:cs="Calibri"/>
        </w:rPr>
      </w:pPr>
    </w:p>
    <w:p w:rsidR="0076253A" w:rsidRPr="00231C1E" w:rsidRDefault="00605075" w:rsidP="0076253A">
      <w:pPr>
        <w:pStyle w:val="Listeavsnitt"/>
        <w:numPr>
          <w:ilvl w:val="0"/>
          <w:numId w:val="15"/>
        </w:numPr>
        <w:spacing w:after="0" w:line="240" w:lineRule="auto"/>
        <w:rPr>
          <w:rFonts w:ascii="Source Serif Pro" w:hAnsi="Source Serif Pro" w:cs="Calibri"/>
          <w:b/>
        </w:rPr>
      </w:pPr>
      <w:r w:rsidRPr="00231C1E">
        <w:rPr>
          <w:rFonts w:ascii="Source Serif Pro" w:hAnsi="Source Serif Pro" w:cs="Calibri"/>
          <w:b/>
        </w:rPr>
        <w:t>Valg</w:t>
      </w:r>
    </w:p>
    <w:p w:rsidR="00605075" w:rsidRPr="00231C1E" w:rsidRDefault="00605075" w:rsidP="00605075">
      <w:pPr>
        <w:pStyle w:val="Listeavsnitt"/>
        <w:spacing w:after="0"/>
        <w:ind w:left="360"/>
        <w:rPr>
          <w:rFonts w:ascii="Source Serif Pro" w:hAnsi="Source Serif Pro" w:cs="Calibri"/>
        </w:rPr>
      </w:pPr>
      <w:r w:rsidRPr="00231C1E">
        <w:rPr>
          <w:rFonts w:ascii="Source Serif Pro" w:hAnsi="Source Serif Pro" w:cs="Calibri"/>
          <w:i/>
        </w:rPr>
        <w:t xml:space="preserve">Vedtak: </w:t>
      </w:r>
    </w:p>
    <w:p w:rsidR="00605075" w:rsidRPr="00231C1E" w:rsidRDefault="00605075" w:rsidP="00605075">
      <w:pPr>
        <w:pStyle w:val="Listeavsnitt"/>
        <w:spacing w:after="0"/>
        <w:ind w:left="360"/>
        <w:rPr>
          <w:rFonts w:ascii="Source Serif Pro" w:hAnsi="Source Serif Pro" w:cs="Calibri"/>
        </w:rPr>
      </w:pPr>
      <w:r w:rsidRPr="00231C1E">
        <w:rPr>
          <w:rFonts w:ascii="Source Serif Pro" w:hAnsi="Source Serif Pro" w:cs="Calibri"/>
        </w:rPr>
        <w:tab/>
        <w:t>Leder: NN, valgt for ett/to år</w:t>
      </w:r>
    </w:p>
    <w:p w:rsidR="00605075" w:rsidRPr="00231C1E" w:rsidRDefault="00605075" w:rsidP="00605075">
      <w:pPr>
        <w:pStyle w:val="Listeavsnitt"/>
        <w:spacing w:after="0"/>
        <w:ind w:left="360"/>
        <w:rPr>
          <w:rFonts w:ascii="Source Serif Pro" w:hAnsi="Source Serif Pro" w:cs="Calibri"/>
        </w:rPr>
      </w:pPr>
      <w:r w:rsidRPr="00231C1E">
        <w:rPr>
          <w:rFonts w:ascii="Source Serif Pro" w:hAnsi="Source Serif Pro" w:cs="Calibri"/>
        </w:rPr>
        <w:tab/>
        <w:t>Sekretær: NN, valgt for ett/to år</w:t>
      </w:r>
    </w:p>
    <w:p w:rsidR="00605075" w:rsidRPr="00231C1E" w:rsidRDefault="00605075" w:rsidP="00605075">
      <w:pPr>
        <w:pStyle w:val="Listeavsnitt"/>
        <w:spacing w:after="0"/>
        <w:ind w:left="360"/>
        <w:rPr>
          <w:rFonts w:ascii="Source Serif Pro" w:hAnsi="Source Serif Pro" w:cs="Calibri"/>
        </w:rPr>
      </w:pPr>
      <w:r w:rsidRPr="00231C1E">
        <w:rPr>
          <w:rFonts w:ascii="Source Serif Pro" w:hAnsi="Source Serif Pro" w:cs="Calibri"/>
        </w:rPr>
        <w:tab/>
        <w:t>Kasserer: NN, valgt for ett/to år</w:t>
      </w:r>
    </w:p>
    <w:p w:rsidR="00605075" w:rsidRPr="00231C1E" w:rsidRDefault="00605075" w:rsidP="00605075">
      <w:pPr>
        <w:pStyle w:val="Listeavsnitt"/>
        <w:spacing w:after="0"/>
        <w:ind w:left="360"/>
        <w:rPr>
          <w:rFonts w:ascii="Source Serif Pro" w:hAnsi="Source Serif Pro" w:cs="Calibri"/>
        </w:rPr>
      </w:pPr>
      <w:r w:rsidRPr="00231C1E">
        <w:rPr>
          <w:rFonts w:ascii="Source Serif Pro" w:hAnsi="Source Serif Pro" w:cs="Calibri"/>
        </w:rPr>
        <w:tab/>
        <w:t>Styremedlem(mer): Navn på de som ble valgt, og angivelse av tidsperiode (ett/to år)</w:t>
      </w:r>
    </w:p>
    <w:p w:rsidR="00605075" w:rsidRPr="00231C1E" w:rsidRDefault="00605075" w:rsidP="00605075">
      <w:pPr>
        <w:pStyle w:val="Listeavsnitt"/>
        <w:spacing w:after="0"/>
        <w:ind w:left="360"/>
        <w:rPr>
          <w:rFonts w:ascii="Source Serif Pro" w:hAnsi="Source Serif Pro" w:cs="Calibri"/>
        </w:rPr>
      </w:pPr>
      <w:r w:rsidRPr="00231C1E">
        <w:rPr>
          <w:rFonts w:ascii="Source Serif Pro" w:hAnsi="Source Serif Pro" w:cs="Calibri"/>
        </w:rPr>
        <w:tab/>
        <w:t>Revisor: NN, valgt for ett/to år</w:t>
      </w:r>
    </w:p>
    <w:p w:rsidR="00955CE6" w:rsidRPr="00231C1E" w:rsidRDefault="00955CE6" w:rsidP="00955CE6">
      <w:pPr>
        <w:spacing w:after="0" w:line="240" w:lineRule="auto"/>
        <w:rPr>
          <w:rFonts w:ascii="Source Serif Pro" w:hAnsi="Source Serif Pro" w:cs="Calibri"/>
          <w:b/>
        </w:rPr>
      </w:pPr>
    </w:p>
    <w:p w:rsidR="00955CE6" w:rsidRPr="00231C1E" w:rsidRDefault="00955CE6" w:rsidP="00955CE6">
      <w:pPr>
        <w:pStyle w:val="Listeavsnitt"/>
        <w:numPr>
          <w:ilvl w:val="0"/>
          <w:numId w:val="15"/>
        </w:numPr>
        <w:spacing w:after="0" w:line="240" w:lineRule="auto"/>
        <w:rPr>
          <w:rFonts w:ascii="Source Serif Pro" w:hAnsi="Source Serif Pro" w:cs="Calibri"/>
          <w:b/>
        </w:rPr>
      </w:pPr>
      <w:r w:rsidRPr="00231C1E">
        <w:rPr>
          <w:rFonts w:ascii="Source Serif Pro" w:hAnsi="Source Serif Pro" w:cs="Calibri"/>
          <w:b/>
        </w:rPr>
        <w:t>Aktivitetsplaner</w:t>
      </w:r>
      <w:r w:rsidR="00605075" w:rsidRPr="00231C1E">
        <w:rPr>
          <w:rFonts w:ascii="Source Serif Pro" w:hAnsi="Source Serif Pro" w:cs="Calibri"/>
          <w:b/>
        </w:rPr>
        <w:t xml:space="preserve"> i </w:t>
      </w:r>
      <w:proofErr w:type="spellStart"/>
      <w:r w:rsidR="00605075" w:rsidRPr="00231C1E">
        <w:rPr>
          <w:rFonts w:ascii="Source Serif Pro" w:hAnsi="Source Serif Pro" w:cs="Calibri"/>
          <w:b/>
        </w:rPr>
        <w:t>åååå</w:t>
      </w:r>
      <w:proofErr w:type="spellEnd"/>
    </w:p>
    <w:p w:rsidR="00605075" w:rsidRPr="00231C1E" w:rsidRDefault="00605075" w:rsidP="00605075">
      <w:pPr>
        <w:pStyle w:val="Listeavsnitt"/>
        <w:spacing w:after="0" w:line="240" w:lineRule="auto"/>
        <w:ind w:left="360"/>
        <w:rPr>
          <w:rFonts w:ascii="Source Serif Pro" w:hAnsi="Source Serif Pro" w:cs="Calibri"/>
          <w:b/>
        </w:rPr>
      </w:pPr>
      <w:r w:rsidRPr="00231C1E">
        <w:rPr>
          <w:rFonts w:ascii="Source Serif Pro" w:hAnsi="Source Serif Pro" w:cs="Calibri"/>
          <w:i/>
        </w:rPr>
        <w:t xml:space="preserve">Vedtak: </w:t>
      </w:r>
      <w:r w:rsidRPr="00231C1E">
        <w:rPr>
          <w:rFonts w:ascii="Source Serif Pro" w:hAnsi="Source Serif Pro" w:cs="Calibri"/>
        </w:rPr>
        <w:t>Årsm</w:t>
      </w:r>
      <w:r w:rsidR="00BA1933" w:rsidRPr="00231C1E">
        <w:rPr>
          <w:rFonts w:ascii="Source Serif Pro" w:hAnsi="Source Serif Pro" w:cs="Calibri"/>
        </w:rPr>
        <w:t xml:space="preserve">øtet tok </w:t>
      </w:r>
      <w:r w:rsidRPr="00231C1E">
        <w:rPr>
          <w:rFonts w:ascii="Source Serif Pro" w:hAnsi="Source Serif Pro" w:cs="Calibri"/>
        </w:rPr>
        <w:t>akti</w:t>
      </w:r>
      <w:r w:rsidR="00BA1933" w:rsidRPr="00231C1E">
        <w:rPr>
          <w:rFonts w:ascii="Source Serif Pro" w:hAnsi="Source Serif Pro" w:cs="Calibri"/>
        </w:rPr>
        <w:t>vitetsplaner til orientering</w:t>
      </w:r>
      <w:r w:rsidRPr="00231C1E">
        <w:rPr>
          <w:rFonts w:ascii="Source Serif Pro" w:hAnsi="Source Serif Pro" w:cs="Calibri"/>
        </w:rPr>
        <w:t>.</w:t>
      </w:r>
    </w:p>
    <w:p w:rsidR="00605075" w:rsidRPr="00231C1E" w:rsidRDefault="00605075" w:rsidP="00605075">
      <w:pPr>
        <w:spacing w:after="0" w:line="240" w:lineRule="auto"/>
        <w:rPr>
          <w:rFonts w:ascii="Source Serif Pro" w:hAnsi="Source Serif Pro" w:cs="Calibri"/>
          <w:b/>
        </w:rPr>
      </w:pPr>
    </w:p>
    <w:p w:rsidR="00605075" w:rsidRPr="00231C1E" w:rsidRDefault="00605075" w:rsidP="00605075">
      <w:pPr>
        <w:pStyle w:val="Listeavsnitt"/>
        <w:numPr>
          <w:ilvl w:val="0"/>
          <w:numId w:val="15"/>
        </w:numPr>
        <w:spacing w:after="0" w:line="240" w:lineRule="auto"/>
        <w:rPr>
          <w:rFonts w:ascii="Source Serif Pro" w:hAnsi="Source Serif Pro" w:cs="Calibri"/>
          <w:b/>
        </w:rPr>
      </w:pPr>
      <w:r w:rsidRPr="00231C1E">
        <w:rPr>
          <w:rFonts w:ascii="Source Serif Pro" w:hAnsi="Source Serif Pro" w:cs="Calibri"/>
          <w:b/>
        </w:rPr>
        <w:t>Eventuelt</w:t>
      </w:r>
    </w:p>
    <w:p w:rsidR="00605075" w:rsidRPr="00231C1E" w:rsidRDefault="00605075" w:rsidP="00605075">
      <w:pPr>
        <w:pStyle w:val="Listeavsnitt"/>
        <w:spacing w:after="0" w:line="240" w:lineRule="auto"/>
        <w:ind w:left="360"/>
        <w:rPr>
          <w:rFonts w:ascii="Source Serif Pro" w:hAnsi="Source Serif Pro" w:cs="Calibri"/>
        </w:rPr>
      </w:pPr>
      <w:r w:rsidRPr="00231C1E">
        <w:rPr>
          <w:rFonts w:ascii="Source Serif Pro" w:hAnsi="Source Serif Pro" w:cs="Calibri"/>
        </w:rPr>
        <w:t>Hvis ingen saker ble tatt opp, skriv; Ingen saker ble behandlet under eventuelt.</w:t>
      </w:r>
    </w:p>
    <w:p w:rsidR="00605075" w:rsidRPr="00231C1E" w:rsidRDefault="00605075" w:rsidP="00605075">
      <w:pPr>
        <w:pStyle w:val="Listeavsnitt"/>
        <w:spacing w:after="0" w:line="240" w:lineRule="auto"/>
        <w:ind w:left="360"/>
        <w:rPr>
          <w:rFonts w:ascii="Source Serif Pro" w:hAnsi="Source Serif Pro" w:cs="Calibri"/>
        </w:rPr>
      </w:pPr>
      <w:r w:rsidRPr="00231C1E">
        <w:rPr>
          <w:rFonts w:ascii="Source Serif Pro" w:hAnsi="Source Serif Pro" w:cs="Calibri"/>
        </w:rPr>
        <w:t>Alternativt nevn sakene som ble tatt opp, og utfallet av behandlingen</w:t>
      </w:r>
      <w:r w:rsidR="00A5262C" w:rsidRPr="00231C1E">
        <w:rPr>
          <w:rFonts w:ascii="Source Serif Pro" w:hAnsi="Source Serif Pro" w:cs="Calibri"/>
        </w:rPr>
        <w:t>).</w:t>
      </w:r>
    </w:p>
    <w:p w:rsidR="00A5262C" w:rsidRPr="00231C1E" w:rsidRDefault="00A5262C" w:rsidP="00605075">
      <w:pPr>
        <w:pStyle w:val="Listeavsnitt"/>
        <w:spacing w:after="0" w:line="240" w:lineRule="auto"/>
        <w:ind w:left="360"/>
        <w:rPr>
          <w:rFonts w:ascii="Source Serif Pro" w:hAnsi="Source Serif Pro" w:cs="Calibri"/>
        </w:rPr>
      </w:pPr>
    </w:p>
    <w:p w:rsidR="0076253A" w:rsidRPr="00231C1E" w:rsidRDefault="00A5262C" w:rsidP="0076253A">
      <w:pPr>
        <w:pStyle w:val="Listeavsnitt"/>
        <w:numPr>
          <w:ilvl w:val="0"/>
          <w:numId w:val="15"/>
        </w:numPr>
        <w:spacing w:after="0" w:line="240" w:lineRule="auto"/>
        <w:rPr>
          <w:rFonts w:ascii="Source Serif Pro" w:hAnsi="Source Serif Pro" w:cs="Calibri"/>
          <w:b/>
        </w:rPr>
      </w:pPr>
      <w:r w:rsidRPr="00231C1E">
        <w:rPr>
          <w:rFonts w:ascii="Source Serif Pro" w:hAnsi="Source Serif Pro" w:cs="Calibri"/>
          <w:b/>
        </w:rPr>
        <w:t>Godkjenning av protokoll fra årsmøtet</w:t>
      </w:r>
    </w:p>
    <w:p w:rsidR="0076253A" w:rsidRPr="00231C1E" w:rsidRDefault="0076253A" w:rsidP="00A5262C">
      <w:pPr>
        <w:spacing w:after="0"/>
        <w:ind w:firstLine="360"/>
        <w:rPr>
          <w:rFonts w:ascii="Source Serif Pro" w:hAnsi="Source Serif Pro" w:cs="Calibri"/>
        </w:rPr>
      </w:pPr>
      <w:r w:rsidRPr="00231C1E">
        <w:rPr>
          <w:rFonts w:ascii="Source Serif Pro" w:hAnsi="Source Serif Pro" w:cs="Calibri"/>
        </w:rPr>
        <w:t>Protokollen er kontrollert og funnet i orden.</w:t>
      </w:r>
    </w:p>
    <w:p w:rsidR="0076253A" w:rsidRPr="00231C1E" w:rsidRDefault="0076253A" w:rsidP="0076253A">
      <w:pPr>
        <w:spacing w:after="0"/>
        <w:rPr>
          <w:rFonts w:ascii="Source Serif Pro" w:hAnsi="Source Serif Pro" w:cs="Calibri"/>
        </w:rPr>
      </w:pPr>
    </w:p>
    <w:p w:rsidR="0076253A" w:rsidRPr="00231C1E" w:rsidRDefault="0076253A" w:rsidP="0076253A">
      <w:pPr>
        <w:spacing w:after="0"/>
        <w:rPr>
          <w:rFonts w:ascii="Source Serif Pro" w:hAnsi="Source Serif Pro" w:cs="Calibri"/>
        </w:rPr>
      </w:pPr>
    </w:p>
    <w:p w:rsidR="0076253A" w:rsidRPr="00231C1E" w:rsidRDefault="0076253A" w:rsidP="00A5262C">
      <w:pPr>
        <w:spacing w:after="0"/>
        <w:ind w:firstLine="360"/>
        <w:rPr>
          <w:rFonts w:ascii="Source Serif Pro" w:hAnsi="Source Serif Pro" w:cs="Calibri"/>
        </w:rPr>
      </w:pPr>
      <w:r w:rsidRPr="00231C1E">
        <w:rPr>
          <w:rFonts w:ascii="Source Serif Pro" w:hAnsi="Source Serif Pro" w:cs="Calibri"/>
        </w:rPr>
        <w:t>________________________</w:t>
      </w:r>
      <w:r w:rsidRPr="00231C1E">
        <w:rPr>
          <w:rFonts w:ascii="Source Serif Pro" w:hAnsi="Source Serif Pro" w:cs="Calibri"/>
        </w:rPr>
        <w:tab/>
      </w:r>
      <w:r w:rsidRPr="00231C1E">
        <w:rPr>
          <w:rFonts w:ascii="Source Serif Pro" w:hAnsi="Source Serif Pro" w:cs="Calibri"/>
        </w:rPr>
        <w:tab/>
        <w:t>________________________</w:t>
      </w:r>
    </w:p>
    <w:p w:rsidR="0076253A" w:rsidRPr="00231C1E" w:rsidRDefault="00605075" w:rsidP="00BA1933">
      <w:pPr>
        <w:spacing w:after="0"/>
        <w:ind w:firstLine="360"/>
        <w:rPr>
          <w:rFonts w:ascii="Source Serif Pro" w:hAnsi="Source Serif Pro"/>
        </w:rPr>
      </w:pPr>
      <w:r w:rsidRPr="00231C1E">
        <w:rPr>
          <w:rFonts w:ascii="Source Serif Pro" w:hAnsi="Source Serif Pro" w:cs="Calibri"/>
        </w:rPr>
        <w:t>Signatur</w:t>
      </w:r>
      <w:r w:rsidRPr="00231C1E">
        <w:rPr>
          <w:rFonts w:ascii="Source Serif Pro" w:hAnsi="Source Serif Pro" w:cs="Calibri"/>
        </w:rPr>
        <w:tab/>
      </w:r>
      <w:r w:rsidRPr="00231C1E">
        <w:rPr>
          <w:rFonts w:ascii="Source Serif Pro" w:hAnsi="Source Serif Pro" w:cs="Calibri"/>
        </w:rPr>
        <w:tab/>
      </w:r>
      <w:r w:rsidRPr="00231C1E">
        <w:rPr>
          <w:rFonts w:ascii="Source Serif Pro" w:hAnsi="Source Serif Pro" w:cs="Calibri"/>
        </w:rPr>
        <w:tab/>
      </w:r>
      <w:r w:rsidRPr="00231C1E">
        <w:rPr>
          <w:rFonts w:ascii="Source Serif Pro" w:hAnsi="Source Serif Pro" w:cs="Calibri"/>
        </w:rPr>
        <w:tab/>
      </w:r>
      <w:r w:rsidRPr="00231C1E">
        <w:rPr>
          <w:rFonts w:ascii="Source Serif Pro" w:hAnsi="Source Serif Pro" w:cs="Calibri"/>
        </w:rPr>
        <w:tab/>
        <w:t>Signatur</w:t>
      </w:r>
    </w:p>
    <w:p w:rsidR="008D34C5" w:rsidRPr="0076253A" w:rsidRDefault="0076253A" w:rsidP="0076253A">
      <w:pPr>
        <w:tabs>
          <w:tab w:val="left" w:pos="1170"/>
        </w:tabs>
      </w:pPr>
      <w:r w:rsidRPr="00231C1E">
        <w:rPr>
          <w:rFonts w:ascii="Source Serif Pro" w:hAnsi="Source Serif Pro"/>
        </w:rPr>
        <w:tab/>
      </w:r>
      <w:bookmarkStart w:id="0" w:name="_GoBack"/>
      <w:bookmarkEnd w:id="0"/>
    </w:p>
    <w:sectPr w:rsidR="008D34C5" w:rsidRPr="0076253A" w:rsidSect="00971752">
      <w:footerReference w:type="default" r:id="rId8"/>
      <w:headerReference w:type="first" r:id="rId9"/>
      <w:footerReference w:type="first" r:id="rId10"/>
      <w:pgSz w:w="11907" w:h="16840" w:code="9"/>
      <w:pgMar w:top="2041" w:right="1134" w:bottom="1474" w:left="1134" w:header="72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53A" w:rsidRDefault="0076253A" w:rsidP="008D34C5">
      <w:pPr>
        <w:spacing w:after="0" w:line="240" w:lineRule="auto"/>
      </w:pPr>
      <w:r>
        <w:separator/>
      </w:r>
    </w:p>
  </w:endnote>
  <w:endnote w:type="continuationSeparator" w:id="0">
    <w:p w:rsidR="0076253A" w:rsidRDefault="0076253A" w:rsidP="008D3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erif Pro">
    <w:panose1 w:val="02040603050405020204"/>
    <w:charset w:val="00"/>
    <w:family w:val="roman"/>
    <w:pitch w:val="variable"/>
    <w:sig w:usb0="00000007" w:usb1="00000001" w:usb2="00000000" w:usb3="00000000" w:csb0="00000093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4C5" w:rsidRDefault="00971752" w:rsidP="00971752">
    <w:pPr>
      <w:pStyle w:val="Bunntekst"/>
      <w:jc w:val="right"/>
    </w:pPr>
    <w:r>
      <w:t xml:space="preserve">Side </w:t>
    </w:r>
    <w:r>
      <w:fldChar w:fldCharType="begin"/>
    </w:r>
    <w:r>
      <w:instrText xml:space="preserve"> PAGE  \* Arabic  \* MERGEFORMAT </w:instrText>
    </w:r>
    <w:r>
      <w:fldChar w:fldCharType="separate"/>
    </w:r>
    <w:r w:rsidR="00A5262C">
      <w:rPr>
        <w:noProof/>
      </w:rPr>
      <w:t>2</w:t>
    </w:r>
    <w:r>
      <w:fldChar w:fldCharType="end"/>
    </w:r>
  </w:p>
  <w:p w:rsidR="00971752" w:rsidRDefault="00971752" w:rsidP="00971752">
    <w:pPr>
      <w:pStyle w:val="Bunnteks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752" w:rsidRPr="00A5262C" w:rsidRDefault="00A5262C" w:rsidP="00971752">
    <w:pPr>
      <w:pStyle w:val="Bunntekst"/>
      <w:spacing w:line="240" w:lineRule="auto"/>
    </w:pPr>
    <w:r w:rsidRPr="00A5262C">
      <w:t xml:space="preserve">Landsforeningen uventet barnedød     |     Org.nr: xxx </w:t>
    </w:r>
    <w:proofErr w:type="spellStart"/>
    <w:r w:rsidRPr="00A5262C">
      <w:t>xxx</w:t>
    </w:r>
    <w:proofErr w:type="spellEnd"/>
    <w:r w:rsidRPr="00A5262C">
      <w:t xml:space="preserve"> </w:t>
    </w:r>
    <w:proofErr w:type="spellStart"/>
    <w:r w:rsidRPr="00A5262C">
      <w:t>xxx</w:t>
    </w:r>
    <w:proofErr w:type="spellEnd"/>
    <w:r w:rsidRPr="00A5262C">
      <w:t xml:space="preserve">     |     </w:t>
    </w:r>
    <w:proofErr w:type="spellStart"/>
    <w:r w:rsidRPr="00A5262C">
      <w:t>Kontonr</w:t>
    </w:r>
    <w:proofErr w:type="spellEnd"/>
    <w:r w:rsidRPr="00A5262C">
      <w:t xml:space="preserve">: </w:t>
    </w:r>
    <w:proofErr w:type="spellStart"/>
    <w:r w:rsidRPr="00A5262C">
      <w:t>xxxx</w:t>
    </w:r>
    <w:proofErr w:type="spellEnd"/>
    <w:r w:rsidRPr="00A5262C">
      <w:t xml:space="preserve"> xx </w:t>
    </w:r>
    <w:proofErr w:type="spellStart"/>
    <w:r w:rsidRPr="00A5262C">
      <w:t>xxxxx</w:t>
    </w:r>
    <w:proofErr w:type="spellEnd"/>
    <w:r w:rsidRPr="00A5262C">
      <w:t xml:space="preserve"> </w:t>
    </w:r>
  </w:p>
  <w:p w:rsidR="008D34C5" w:rsidRPr="00A5262C" w:rsidRDefault="00A5262C" w:rsidP="00971752">
    <w:pPr>
      <w:pStyle w:val="Bunntekst"/>
    </w:pPr>
    <w:proofErr w:type="spellStart"/>
    <w:r w:rsidRPr="00A5262C">
      <w:t>Xxx</w:t>
    </w:r>
    <w:proofErr w:type="spellEnd"/>
    <w:r w:rsidRPr="00A5262C">
      <w:t xml:space="preserve"> fylkeslag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53A" w:rsidRDefault="0076253A" w:rsidP="008D34C5">
      <w:pPr>
        <w:spacing w:after="0" w:line="240" w:lineRule="auto"/>
      </w:pPr>
      <w:r>
        <w:separator/>
      </w:r>
    </w:p>
  </w:footnote>
  <w:footnote w:type="continuationSeparator" w:id="0">
    <w:p w:rsidR="0076253A" w:rsidRDefault="0076253A" w:rsidP="008D3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4C5" w:rsidRPr="00A5262C" w:rsidRDefault="006069CF">
    <w:pPr>
      <w:pStyle w:val="Topptekst"/>
    </w:pPr>
    <w:r w:rsidRPr="00A5262C"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7BC4342A" wp14:editId="3112250C">
          <wp:simplePos x="0" y="0"/>
          <wp:positionH relativeFrom="page">
            <wp:posOffset>5976620</wp:posOffset>
          </wp:positionH>
          <wp:positionV relativeFrom="page">
            <wp:posOffset>503555</wp:posOffset>
          </wp:positionV>
          <wp:extent cx="859155" cy="873125"/>
          <wp:effectExtent l="0" t="0" r="0" b="3175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155" cy="873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5AA5522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790D432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BA62C2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46CA9A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EDA1262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923E08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125A44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9C9C50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44FDCC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243C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56B4C"/>
    <w:multiLevelType w:val="hybridMultilevel"/>
    <w:tmpl w:val="9C6A24CE"/>
    <w:lvl w:ilvl="0" w:tplc="5210A9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BDF264F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DF85B41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2990ECE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AA13E82"/>
    <w:multiLevelType w:val="hybridMultilevel"/>
    <w:tmpl w:val="650E1F9A"/>
    <w:lvl w:ilvl="0" w:tplc="04140001">
      <w:start w:val="1"/>
      <w:numFmt w:val="bullet"/>
      <w:pStyle w:val="Punk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3A"/>
    <w:rsid w:val="00067B7B"/>
    <w:rsid w:val="000B7808"/>
    <w:rsid w:val="00102188"/>
    <w:rsid w:val="001A0BB7"/>
    <w:rsid w:val="001F19A0"/>
    <w:rsid w:val="00231C1E"/>
    <w:rsid w:val="002508D5"/>
    <w:rsid w:val="00375C8B"/>
    <w:rsid w:val="003E1795"/>
    <w:rsid w:val="0043707F"/>
    <w:rsid w:val="004E3C7E"/>
    <w:rsid w:val="004F5B01"/>
    <w:rsid w:val="00531EC1"/>
    <w:rsid w:val="005613C2"/>
    <w:rsid w:val="005C1E9E"/>
    <w:rsid w:val="00605075"/>
    <w:rsid w:val="006069CF"/>
    <w:rsid w:val="006E0416"/>
    <w:rsid w:val="00711C65"/>
    <w:rsid w:val="0076253A"/>
    <w:rsid w:val="007A14F1"/>
    <w:rsid w:val="008A50B9"/>
    <w:rsid w:val="008D34C5"/>
    <w:rsid w:val="00955CE6"/>
    <w:rsid w:val="00971752"/>
    <w:rsid w:val="00981A63"/>
    <w:rsid w:val="0098747B"/>
    <w:rsid w:val="00A256F8"/>
    <w:rsid w:val="00A50A8F"/>
    <w:rsid w:val="00A5262C"/>
    <w:rsid w:val="00A717AC"/>
    <w:rsid w:val="00B528D7"/>
    <w:rsid w:val="00BA1933"/>
    <w:rsid w:val="00C3552A"/>
    <w:rsid w:val="00CF3C56"/>
    <w:rsid w:val="00D139A4"/>
    <w:rsid w:val="00DB56C8"/>
    <w:rsid w:val="00E6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B867E71-4BFE-44D8-8215-767312A1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808"/>
    <w:pPr>
      <w:spacing w:after="300" w:line="264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8D34C5"/>
    <w:pPr>
      <w:keepNext/>
      <w:keepLines/>
      <w:spacing w:before="200" w:after="840"/>
      <w:outlineLvl w:val="0"/>
    </w:pPr>
    <w:rPr>
      <w:rFonts w:asciiTheme="majorHAnsi" w:eastAsiaTheme="majorEastAsia" w:hAnsiTheme="majorHAnsi" w:cstheme="majorBidi"/>
      <w:sz w:val="4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8D34C5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qFormat/>
    <w:rsid w:val="008D34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8D34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8D34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8D34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8D34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8D34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8D34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D34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D34C5"/>
  </w:style>
  <w:style w:type="paragraph" w:styleId="Bunntekst">
    <w:name w:val="footer"/>
    <w:basedOn w:val="Normal"/>
    <w:link w:val="BunntekstTegn"/>
    <w:uiPriority w:val="99"/>
    <w:unhideWhenUsed/>
    <w:rsid w:val="008D34C5"/>
    <w:pPr>
      <w:tabs>
        <w:tab w:val="center" w:pos="4513"/>
        <w:tab w:val="right" w:pos="9026"/>
      </w:tabs>
      <w:spacing w:before="80" w:after="0" w:line="276" w:lineRule="auto"/>
    </w:pPr>
    <w:rPr>
      <w:rFonts w:asciiTheme="majorHAnsi" w:hAnsiTheme="majorHAnsi"/>
      <w:spacing w:val="15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8D34C5"/>
    <w:rPr>
      <w:rFonts w:asciiTheme="majorHAnsi" w:hAnsiTheme="majorHAnsi"/>
      <w:spacing w:val="15"/>
      <w:sz w:val="16"/>
    </w:rPr>
  </w:style>
  <w:style w:type="numbering" w:styleId="111111">
    <w:name w:val="Outline List 2"/>
    <w:basedOn w:val="Ingenliste"/>
    <w:uiPriority w:val="99"/>
    <w:semiHidden/>
    <w:unhideWhenUsed/>
    <w:rsid w:val="008D34C5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8D34C5"/>
    <w:pPr>
      <w:numPr>
        <w:numId w:val="2"/>
      </w:numPr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8D34C5"/>
    <w:rPr>
      <w:rFonts w:asciiTheme="majorHAnsi" w:eastAsiaTheme="majorEastAsia" w:hAnsiTheme="majorHAnsi" w:cstheme="majorBidi"/>
      <w:sz w:val="4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B7808"/>
    <w:rPr>
      <w:rFonts w:asciiTheme="majorHAnsi" w:eastAsiaTheme="majorEastAsia" w:hAnsiTheme="majorHAnsi" w:cstheme="majorBidi"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0B780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B780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B780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0B780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0B780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0B780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0B78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8D34C5"/>
    <w:pPr>
      <w:numPr>
        <w:numId w:val="3"/>
      </w:numPr>
    </w:pPr>
  </w:style>
  <w:style w:type="paragraph" w:styleId="Avsenderadresse">
    <w:name w:val="envelope return"/>
    <w:basedOn w:val="Normal"/>
    <w:uiPriority w:val="99"/>
    <w:semiHidden/>
    <w:unhideWhenUsed/>
    <w:rsid w:val="008D34C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8D34C5"/>
  </w:style>
  <w:style w:type="paragraph" w:styleId="Bildetekst">
    <w:name w:val="caption"/>
    <w:basedOn w:val="Normal"/>
    <w:next w:val="Normal"/>
    <w:uiPriority w:val="35"/>
    <w:semiHidden/>
    <w:qFormat/>
    <w:rsid w:val="008D34C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8D34C5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D3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D34C5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semiHidden/>
    <w:qFormat/>
    <w:rsid w:val="008D34C5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8D34C5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8D34C5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8D34C5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8D34C5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8D34C5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8D34C5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8D34C5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8D34C5"/>
  </w:style>
  <w:style w:type="paragraph" w:styleId="Brdtekst2">
    <w:name w:val="Body Text 2"/>
    <w:basedOn w:val="Normal"/>
    <w:link w:val="Brdtekst2Tegn"/>
    <w:uiPriority w:val="99"/>
    <w:semiHidden/>
    <w:unhideWhenUsed/>
    <w:rsid w:val="008D34C5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8D34C5"/>
  </w:style>
  <w:style w:type="paragraph" w:styleId="Brdtekst3">
    <w:name w:val="Body Text 3"/>
    <w:basedOn w:val="Normal"/>
    <w:link w:val="Brdtekst3Tegn"/>
    <w:uiPriority w:val="99"/>
    <w:semiHidden/>
    <w:unhideWhenUsed/>
    <w:rsid w:val="008D34C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8D34C5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8D34C5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8D34C5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8D34C5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8D34C5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8D34C5"/>
  </w:style>
  <w:style w:type="character" w:customStyle="1" w:styleId="DatoTegn">
    <w:name w:val="Dato Tegn"/>
    <w:basedOn w:val="Standardskriftforavsnitt"/>
    <w:link w:val="Dato"/>
    <w:uiPriority w:val="99"/>
    <w:semiHidden/>
    <w:rsid w:val="008D34C5"/>
  </w:style>
  <w:style w:type="paragraph" w:styleId="Dokumentkart">
    <w:name w:val="Document Map"/>
    <w:basedOn w:val="Normal"/>
    <w:link w:val="DokumentkartTegn"/>
    <w:uiPriority w:val="99"/>
    <w:semiHidden/>
    <w:unhideWhenUsed/>
    <w:rsid w:val="008D34C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8D34C5"/>
    <w:rPr>
      <w:rFonts w:ascii="Segoe UI" w:hAnsi="Segoe UI" w:cs="Segoe UI"/>
      <w:sz w:val="16"/>
      <w:szCs w:val="16"/>
    </w:rPr>
  </w:style>
  <w:style w:type="character" w:customStyle="1" w:styleId="Hashtag">
    <w:name w:val="Hashtag"/>
    <w:basedOn w:val="Standardskriftforavsnitt"/>
    <w:uiPriority w:val="99"/>
    <w:semiHidden/>
    <w:unhideWhenUsed/>
    <w:rsid w:val="008D34C5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8D34C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8D34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8D34C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8D34C5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8D34C5"/>
  </w:style>
  <w:style w:type="table" w:styleId="Fargerikliste">
    <w:name w:val="Colorful List"/>
    <w:basedOn w:val="Vanligtabell"/>
    <w:uiPriority w:val="72"/>
    <w:semiHidden/>
    <w:unhideWhenUsed/>
    <w:rsid w:val="008D34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8D34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8D34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8D34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8D34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8D34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8D34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8D34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8D34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8D34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8D34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8D34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8D34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8D34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8D34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8D34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8D34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8D34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8D34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8D34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8D34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8D34C5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8D34C5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8D34C5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D34C5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8D34C5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8D34C5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8D34C5"/>
  </w:style>
  <w:style w:type="paragraph" w:styleId="HTML-adresse">
    <w:name w:val="HTML Address"/>
    <w:basedOn w:val="Normal"/>
    <w:link w:val="HTML-adresseTegn"/>
    <w:uiPriority w:val="99"/>
    <w:semiHidden/>
    <w:unhideWhenUsed/>
    <w:rsid w:val="008D34C5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8D34C5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8D34C5"/>
  </w:style>
  <w:style w:type="character" w:styleId="HTML-definisjon">
    <w:name w:val="HTML Definition"/>
    <w:basedOn w:val="Standardskriftforavsnitt"/>
    <w:uiPriority w:val="99"/>
    <w:semiHidden/>
    <w:unhideWhenUsed/>
    <w:rsid w:val="008D34C5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8D34C5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8D34C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8D34C5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8D34C5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8D34C5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8D34C5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8D34C5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8D34C5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8D34C5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D34C5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D34C5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D34C5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D34C5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D34C5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D34C5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D34C5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D34C5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D34C5"/>
    <w:pPr>
      <w:spacing w:after="0" w:line="240" w:lineRule="auto"/>
      <w:ind w:left="1980" w:hanging="220"/>
    </w:pPr>
  </w:style>
  <w:style w:type="paragraph" w:styleId="Ingenmellomrom">
    <w:name w:val="No Spacing"/>
    <w:uiPriority w:val="1"/>
    <w:semiHidden/>
    <w:qFormat/>
    <w:rsid w:val="008D34C5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8D34C5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8D34C5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8D34C5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8D34C5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8D34C5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8D34C5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8D34C5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8D34C5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8D34C5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8D34C5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8D34C5"/>
  </w:style>
  <w:style w:type="paragraph" w:styleId="Kildeliste">
    <w:name w:val="table of authorities"/>
    <w:basedOn w:val="Normal"/>
    <w:next w:val="Normal"/>
    <w:uiPriority w:val="99"/>
    <w:semiHidden/>
    <w:unhideWhenUsed/>
    <w:rsid w:val="008D34C5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8D34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D34C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D34C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D34C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D34C5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8D34C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8D34C5"/>
  </w:style>
  <w:style w:type="paragraph" w:styleId="Liste">
    <w:name w:val="List"/>
    <w:basedOn w:val="Normal"/>
    <w:uiPriority w:val="99"/>
    <w:semiHidden/>
    <w:unhideWhenUsed/>
    <w:rsid w:val="008D34C5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8D34C5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8D34C5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8D34C5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8D34C5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8D34C5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8D34C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D34C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8D34C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8D34C5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8D34C5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8D34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8D34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8D34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8D34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8D34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8D34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8D34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2">
    <w:name w:val="List Table 2"/>
    <w:basedOn w:val="Vanligtabell"/>
    <w:uiPriority w:val="47"/>
    <w:rsid w:val="008D34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8D34C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8D34C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8D34C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8D34C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8D34C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8D34C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3">
    <w:name w:val="List Table 3"/>
    <w:basedOn w:val="Vanligtabell"/>
    <w:uiPriority w:val="48"/>
    <w:rsid w:val="008D34C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8D34C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8D34C5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8D34C5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8D34C5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8D34C5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8D34C5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8D34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8D34C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8D34C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8D34C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8D34C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8D34C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8D34C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8D34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8D34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8D34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8D34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8D34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8D34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8D34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8D34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-uthevingsfarge1">
    <w:name w:val="List Table 6 Colorful Accent 1"/>
    <w:basedOn w:val="Vanligtabell"/>
    <w:uiPriority w:val="51"/>
    <w:rsid w:val="008D34C5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8D34C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8D34C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8D34C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8D34C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8D34C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8D34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8D34C5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8D34C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8D34C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8D34C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8D34C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8D34C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8D34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8D34C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8D34C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8D34C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8D34C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8D34C5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8D34C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8D34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8D34C5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8D34C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8D34C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8D34C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8D34C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8D34C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8D34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8D34C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8D34C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8D34C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8D34C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8D34C5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8D34C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8D34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8D34C5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8D34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8D34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D34C5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8D34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8D34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8D34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8D34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8D34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8D34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8D34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8D34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8D34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8D34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8D34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8D34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8D34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8D34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8D34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8D34C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8D34C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8D34C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8D34C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8D34C5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8D34C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8D34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8D34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8D34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8D34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8D34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8D34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8D34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8D34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8D34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8D34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8D34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8D34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8D34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8D34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8D34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8D34C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8D34C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8D34C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8D34C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8D34C5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8D34C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8D34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8D34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8D34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8D34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8D34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8D34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8D34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8D34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8D34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8D34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8D34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8D34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8D34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8D34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8D34C5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8D34C5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8D34C5"/>
  </w:style>
  <w:style w:type="paragraph" w:styleId="Nummerertliste">
    <w:name w:val="List Number"/>
    <w:basedOn w:val="Normal"/>
    <w:uiPriority w:val="99"/>
    <w:semiHidden/>
    <w:unhideWhenUsed/>
    <w:rsid w:val="008D34C5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8D34C5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8D34C5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8D34C5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8D34C5"/>
    <w:pPr>
      <w:numPr>
        <w:numId w:val="8"/>
      </w:numPr>
      <w:contextualSpacing/>
    </w:pPr>
  </w:style>
  <w:style w:type="character" w:customStyle="1" w:styleId="Mention">
    <w:name w:val="Mention"/>
    <w:basedOn w:val="Standardskriftforavsnitt"/>
    <w:uiPriority w:val="99"/>
    <w:semiHidden/>
    <w:unhideWhenUsed/>
    <w:rsid w:val="008D34C5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8D34C5"/>
    <w:pPr>
      <w:outlineLvl w:val="9"/>
    </w:pPr>
  </w:style>
  <w:style w:type="character" w:styleId="Plassholdertekst">
    <w:name w:val="Placeholder Text"/>
    <w:basedOn w:val="Standardskriftforavsnitt"/>
    <w:uiPriority w:val="99"/>
    <w:semiHidden/>
    <w:rsid w:val="008D34C5"/>
    <w:rPr>
      <w:color w:val="808080"/>
    </w:rPr>
  </w:style>
  <w:style w:type="paragraph" w:styleId="Punktliste">
    <w:name w:val="List Bullet"/>
    <w:basedOn w:val="Normal"/>
    <w:uiPriority w:val="99"/>
    <w:unhideWhenUsed/>
    <w:qFormat/>
    <w:rsid w:val="008D34C5"/>
    <w:pPr>
      <w:numPr>
        <w:numId w:val="14"/>
      </w:numPr>
      <w:ind w:left="681" w:hanging="227"/>
      <w:contextualSpacing/>
    </w:pPr>
  </w:style>
  <w:style w:type="paragraph" w:styleId="Punktliste2">
    <w:name w:val="List Bullet 2"/>
    <w:basedOn w:val="Normal"/>
    <w:uiPriority w:val="99"/>
    <w:semiHidden/>
    <w:unhideWhenUsed/>
    <w:rsid w:val="008D34C5"/>
    <w:pPr>
      <w:numPr>
        <w:numId w:val="10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8D34C5"/>
    <w:pPr>
      <w:numPr>
        <w:numId w:val="11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8D34C5"/>
    <w:pPr>
      <w:numPr>
        <w:numId w:val="12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8D34C5"/>
    <w:pPr>
      <w:numPr>
        <w:numId w:val="13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8D34C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8D34C5"/>
    <w:rPr>
      <w:rFonts w:ascii="Consolas" w:hAnsi="Consolas"/>
      <w:sz w:val="21"/>
      <w:szCs w:val="21"/>
    </w:rPr>
  </w:style>
  <w:style w:type="table" w:styleId="Rutenettabelllys1">
    <w:name w:val="Grid Table 1 Light"/>
    <w:basedOn w:val="Vanligtabell"/>
    <w:uiPriority w:val="46"/>
    <w:rsid w:val="008D34C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1">
    <w:name w:val="Grid Table 1 Light Accent 1"/>
    <w:basedOn w:val="Vanligtabell"/>
    <w:uiPriority w:val="46"/>
    <w:rsid w:val="008D34C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8D34C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8D34C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8D34C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8D34C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8D34C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8D34C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8D34C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8D34C5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8D34C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8D34C5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8D34C5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8D34C5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3">
    <w:name w:val="Grid Table 3"/>
    <w:basedOn w:val="Vanligtabell"/>
    <w:uiPriority w:val="48"/>
    <w:rsid w:val="008D34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8D34C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8D34C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8D34C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8D34C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8D34C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8D34C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8D34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8D34C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8D34C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8D34C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8D34C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8D34C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8D34C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8D34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8D34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8D34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8D34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8D34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8D34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8D34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8D34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8D34C5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8D34C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8D34C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8D34C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8D34C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8D34C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8D34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8D34C5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8D34C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8D34C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8D34C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8D34C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8D34C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8D34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8D34C5"/>
  </w:style>
  <w:style w:type="paragraph" w:styleId="Sitat">
    <w:name w:val="Quote"/>
    <w:basedOn w:val="Normal"/>
    <w:next w:val="Normal"/>
    <w:link w:val="SitatTegn"/>
    <w:uiPriority w:val="29"/>
    <w:semiHidden/>
    <w:qFormat/>
    <w:rsid w:val="008D34C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0B7808"/>
    <w:rPr>
      <w:i/>
      <w:iCs/>
      <w:color w:val="404040" w:themeColor="text1" w:themeTint="BF"/>
    </w:rPr>
  </w:style>
  <w:style w:type="character" w:styleId="Sluttnotereferanse">
    <w:name w:val="endnote reference"/>
    <w:basedOn w:val="Standardskriftforavsnitt"/>
    <w:uiPriority w:val="99"/>
    <w:semiHidden/>
    <w:unhideWhenUsed/>
    <w:rsid w:val="008D34C5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8D34C5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8D34C5"/>
    <w:rPr>
      <w:sz w:val="20"/>
      <w:szCs w:val="20"/>
    </w:rPr>
  </w:style>
  <w:style w:type="character" w:customStyle="1" w:styleId="SmartHyperlink">
    <w:name w:val="Smart Hyperlink"/>
    <w:basedOn w:val="Standardskriftforavsnitt"/>
    <w:uiPriority w:val="99"/>
    <w:semiHidden/>
    <w:unhideWhenUsed/>
    <w:rsid w:val="008D34C5"/>
    <w:rPr>
      <w:u w:val="dotted"/>
    </w:rPr>
  </w:style>
  <w:style w:type="character" w:customStyle="1" w:styleId="SmartLink">
    <w:name w:val="Smart Link"/>
    <w:basedOn w:val="Standardskriftforavsnitt"/>
    <w:uiPriority w:val="99"/>
    <w:semiHidden/>
    <w:unhideWhenUsed/>
    <w:rsid w:val="008D34C5"/>
    <w:rPr>
      <w:color w:val="0563C1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Standardskriftforavsnitt"/>
    <w:uiPriority w:val="99"/>
    <w:semiHidden/>
    <w:unhideWhenUsed/>
    <w:rsid w:val="008D34C5"/>
    <w:rPr>
      <w:color w:val="FF0000"/>
    </w:rPr>
  </w:style>
  <w:style w:type="character" w:styleId="Sterk">
    <w:name w:val="Strong"/>
    <w:basedOn w:val="Standardskriftforavsnitt"/>
    <w:uiPriority w:val="22"/>
    <w:semiHidden/>
    <w:qFormat/>
    <w:rsid w:val="008D34C5"/>
    <w:rPr>
      <w:b/>
      <w:bCs/>
    </w:rPr>
  </w:style>
  <w:style w:type="character" w:styleId="Sterkreferanse">
    <w:name w:val="Intense Reference"/>
    <w:basedOn w:val="Standardskriftforavsnitt"/>
    <w:uiPriority w:val="32"/>
    <w:semiHidden/>
    <w:qFormat/>
    <w:rsid w:val="008D34C5"/>
    <w:rPr>
      <w:b/>
      <w:bCs/>
      <w:smallCaps/>
      <w:color w:val="4472C4" w:themeColor="accent1"/>
      <w:spacing w:val="5"/>
    </w:rPr>
  </w:style>
  <w:style w:type="character" w:styleId="Sterkutheving">
    <w:name w:val="Intense Emphasis"/>
    <w:basedOn w:val="Standardskriftforavsnitt"/>
    <w:uiPriority w:val="21"/>
    <w:semiHidden/>
    <w:qFormat/>
    <w:rsid w:val="008D34C5"/>
    <w:rPr>
      <w:i/>
      <w:iCs/>
      <w:color w:val="4472C4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8D34C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0B7808"/>
    <w:rPr>
      <w:i/>
      <w:iCs/>
      <w:color w:val="4472C4" w:themeColor="accent1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8D34C5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8D34C5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semiHidden/>
    <w:qFormat/>
    <w:rsid w:val="008D34C5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8D34C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8D34C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8D34C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8D34C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8D34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8D34C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8D34C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8D34C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8D34C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8D34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8D34C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8D34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8D34C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8D34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8D34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8D34C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8D34C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8D34C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8D34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8D34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8D34C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8D34C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8D34C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8D34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8D34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8D34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8D34C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8D34C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8D34C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8D34C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8D34C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">
    <w:name w:val="Table Grid"/>
    <w:basedOn w:val="Vanligtabell"/>
    <w:uiPriority w:val="39"/>
    <w:rsid w:val="008D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8D34C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8D34C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8D34C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8D34C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8D34C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8D34C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8D34C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8D34C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8D3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semiHidden/>
    <w:qFormat/>
    <w:rsid w:val="008D34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0B78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8D34C5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8D34C5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8D34C5"/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8D34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0B7808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semiHidden/>
    <w:qFormat/>
    <w:rsid w:val="008D34C5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8D34C5"/>
    <w:pPr>
      <w:ind w:left="708"/>
    </w:pPr>
  </w:style>
  <w:style w:type="table" w:styleId="Vanligtabell1">
    <w:name w:val="Plain Table 1"/>
    <w:basedOn w:val="Vanligtabell"/>
    <w:uiPriority w:val="41"/>
    <w:rsid w:val="008D34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8D34C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8D34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8D34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8D34C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Mottakerinfo">
    <w:name w:val="Mottakerinfo"/>
    <w:basedOn w:val="Normal"/>
    <w:link w:val="MottakerinfoTegn"/>
    <w:qFormat/>
    <w:rsid w:val="00067B7B"/>
    <w:pPr>
      <w:spacing w:after="0" w:line="276" w:lineRule="auto"/>
    </w:pPr>
    <w:rPr>
      <w:rFonts w:ascii="Arial" w:hAnsi="Arial" w:cs="Arial"/>
      <w:sz w:val="20"/>
    </w:rPr>
  </w:style>
  <w:style w:type="character" w:customStyle="1" w:styleId="MottakerinfoTegn">
    <w:name w:val="Mottakerinfo Tegn"/>
    <w:basedOn w:val="Standardskriftforavsnitt"/>
    <w:link w:val="Mottakerinfo"/>
    <w:rsid w:val="00067B7B"/>
    <w:rPr>
      <w:rFonts w:ascii="Arial" w:hAnsi="Arial" w:cs="Arial"/>
      <w:sz w:val="20"/>
    </w:rPr>
  </w:style>
  <w:style w:type="paragraph" w:customStyle="1" w:styleId="Infotekst">
    <w:name w:val="Infotekst"/>
    <w:basedOn w:val="Normal"/>
    <w:link w:val="InfotekstTegn"/>
    <w:qFormat/>
    <w:rsid w:val="00067B7B"/>
    <w:pPr>
      <w:spacing w:after="0"/>
    </w:pPr>
    <w:rPr>
      <w:rFonts w:asciiTheme="majorHAnsi" w:hAnsiTheme="majorHAnsi"/>
      <w:sz w:val="16"/>
    </w:rPr>
  </w:style>
  <w:style w:type="character" w:customStyle="1" w:styleId="InfotekstTegn">
    <w:name w:val="Infotekst Tegn"/>
    <w:basedOn w:val="Standardskriftforavsnitt"/>
    <w:link w:val="Infotekst"/>
    <w:rsid w:val="00067B7B"/>
    <w:rPr>
      <w:rFonts w:asciiTheme="majorHAnsi" w:hAnsiTheme="majorHAnsi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m\Desktop\Brevmal_LUB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LUB">
      <a:majorFont>
        <a:latin typeface="Roboto Light"/>
        <a:ea typeface=""/>
        <a:cs typeface=""/>
      </a:majorFont>
      <a:minorFont>
        <a:latin typeface="Source Serif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48FDC0452B5B4496C370EFAA21FBBA" ma:contentTypeVersion="13" ma:contentTypeDescription="Create a new document." ma:contentTypeScope="" ma:versionID="3ba1f5c5034d384278200c9f604c7ed4">
  <xsd:schema xmlns:xsd="http://www.w3.org/2001/XMLSchema" xmlns:xs="http://www.w3.org/2001/XMLSchema" xmlns:p="http://schemas.microsoft.com/office/2006/metadata/properties" xmlns:ns2="21a38a33-bf7e-4b04-b54a-33304350ca88" xmlns:ns3="c2eecb6f-654c-47a3-a7e7-930aa0299209" targetNamespace="http://schemas.microsoft.com/office/2006/metadata/properties" ma:root="true" ma:fieldsID="e66d59a0223b399f235619f60605cfab" ns2:_="" ns3:_="">
    <xsd:import namespace="21a38a33-bf7e-4b04-b54a-33304350ca88"/>
    <xsd:import namespace="c2eecb6f-654c-47a3-a7e7-930aa0299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38a33-bf7e-4b04-b54a-33304350c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ecb6f-654c-47a3-a7e7-930aa029920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5B0555-BADB-4DDE-8334-C016B7DD35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B307A8-3EAA-4C25-A95E-30FEF73F44CF}"/>
</file>

<file path=customXml/itemProps3.xml><?xml version="1.0" encoding="utf-8"?>
<ds:datastoreItem xmlns:ds="http://schemas.openxmlformats.org/officeDocument/2006/customXml" ds:itemID="{39F52E01-855B-4CB8-8494-B0E440880075}"/>
</file>

<file path=customXml/itemProps4.xml><?xml version="1.0" encoding="utf-8"?>
<ds:datastoreItem xmlns:ds="http://schemas.openxmlformats.org/officeDocument/2006/customXml" ds:itemID="{1F4C357B-EB08-4A2C-B09E-CB56DC75744E}"/>
</file>

<file path=docProps/app.xml><?xml version="1.0" encoding="utf-8"?>
<Properties xmlns="http://schemas.openxmlformats.org/officeDocument/2006/extended-properties" xmlns:vt="http://schemas.openxmlformats.org/officeDocument/2006/docPropsVTypes">
  <Template>Brevmal_LUB</Template>
  <TotalTime>29</TotalTime>
  <Pages>1</Pages>
  <Words>165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Trond Mathiesen</dc:creator>
  <cp:keywords/>
  <dc:description/>
  <cp:lastModifiedBy>Trond Mathiesen</cp:lastModifiedBy>
  <cp:revision>2</cp:revision>
  <dcterms:created xsi:type="dcterms:W3CDTF">2019-09-30T13:33:00Z</dcterms:created>
  <dcterms:modified xsi:type="dcterms:W3CDTF">2019-10-02T15:20:00Z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0x0101003448FDC0452B5B4496C370EFAA21FBBA</vt:lpwstr>
  </property>
</Properties>
</file>